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72C1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DBE40BD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6C6586B" w14:textId="77777777" w:rsidR="001B24EC" w:rsidRPr="001A0893" w:rsidRDefault="001A0893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 w:val="32"/>
          <w:szCs w:val="32"/>
        </w:rPr>
      </w:pPr>
      <w:r>
        <w:rPr>
          <w:rFonts w:eastAsia="Times New Roman" w:cs="Arial"/>
          <w:b/>
          <w:szCs w:val="21"/>
        </w:rPr>
        <w:t xml:space="preserve">                                     </w:t>
      </w:r>
      <w:r w:rsidRPr="001A0893">
        <w:rPr>
          <w:rFonts w:eastAsia="Times New Roman" w:cs="Arial"/>
          <w:b/>
          <w:sz w:val="32"/>
          <w:szCs w:val="32"/>
        </w:rPr>
        <w:t xml:space="preserve">BERINSFIELD PARISH COUNCIL </w:t>
      </w:r>
    </w:p>
    <w:p w14:paraId="123ADED6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78362AC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066D63C3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2D98EC4F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5EAE5C94" w14:textId="77777777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0B7D6D">
        <w:rPr>
          <w:rFonts w:eastAsia="Times New Roman" w:cs="Arial"/>
          <w:b/>
          <w:sz w:val="22"/>
          <w:szCs w:val="21"/>
        </w:rPr>
        <w:t>202</w:t>
      </w:r>
      <w:r w:rsidR="00427E42">
        <w:rPr>
          <w:rFonts w:eastAsia="Times New Roman" w:cs="Arial"/>
          <w:b/>
          <w:sz w:val="22"/>
          <w:szCs w:val="21"/>
        </w:rPr>
        <w:t>1</w:t>
      </w:r>
    </w:p>
    <w:p w14:paraId="62227759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5F498C83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23A06F1C" w14:textId="77777777"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1A0893">
        <w:rPr>
          <w:rFonts w:cs="Arial"/>
          <w:b/>
        </w:rPr>
        <w:t xml:space="preserve">nts </w:t>
      </w:r>
      <w:proofErr w:type="gramStart"/>
      <w:r w:rsidR="001A0893">
        <w:rPr>
          <w:rFonts w:cs="Arial"/>
          <w:b/>
        </w:rPr>
        <w:t>for  BERINSFIELD</w:t>
      </w:r>
      <w:proofErr w:type="gramEnd"/>
      <w:r w:rsidR="001A0893">
        <w:rPr>
          <w:rFonts w:cs="Arial"/>
          <w:b/>
        </w:rPr>
        <w:t xml:space="preserve"> PARISH COUNCIL</w:t>
      </w:r>
    </w:p>
    <w:p w14:paraId="5CD33FC4" w14:textId="77777777"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 xml:space="preserve">for the year ended 31 March </w:t>
      </w:r>
      <w:r w:rsidR="000B7D6D">
        <w:rPr>
          <w:rFonts w:cs="Arial"/>
          <w:b/>
        </w:rPr>
        <w:t>202</w:t>
      </w:r>
      <w:r w:rsidR="00427E42">
        <w:rPr>
          <w:rFonts w:cs="Arial"/>
          <w:b/>
        </w:rPr>
        <w:t>1</w:t>
      </w:r>
      <w:r w:rsidRPr="00A21E65">
        <w:rPr>
          <w:rFonts w:cs="Arial"/>
          <w:b/>
        </w:rPr>
        <w:t xml:space="preserve"> has been completed and the accounts have been published.</w:t>
      </w:r>
    </w:p>
    <w:p w14:paraId="2F421DB1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679E0D3" w14:textId="77777777" w:rsidR="00A518F2" w:rsidRPr="001A0893" w:rsidRDefault="00A518F2" w:rsidP="001A0893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The Annual Return is available for inspection by any local gov</w:t>
      </w:r>
      <w:r w:rsidR="001A0893">
        <w:rPr>
          <w:rFonts w:cs="Arial"/>
          <w:b/>
        </w:rPr>
        <w:t xml:space="preserve">ernment elector in the area of BERINSFIELD PARISH </w:t>
      </w:r>
      <w:proofErr w:type="gramStart"/>
      <w:r w:rsidR="001A0893">
        <w:rPr>
          <w:rFonts w:cs="Arial"/>
          <w:b/>
        </w:rPr>
        <w:t xml:space="preserve">COUNCIL  </w:t>
      </w:r>
      <w:r w:rsidRPr="001A0893">
        <w:rPr>
          <w:rFonts w:cs="Arial"/>
          <w:b/>
        </w:rPr>
        <w:t>on</w:t>
      </w:r>
      <w:proofErr w:type="gramEnd"/>
      <w:r w:rsidRPr="001A0893">
        <w:rPr>
          <w:rFonts w:cs="Arial"/>
          <w:b/>
        </w:rPr>
        <w:t xml:space="preserve"> application to </w:t>
      </w:r>
      <w:r w:rsidR="001A0893">
        <w:rPr>
          <w:rFonts w:cs="Arial"/>
          <w:b/>
        </w:rPr>
        <w:t>:</w:t>
      </w:r>
    </w:p>
    <w:p w14:paraId="5CB2CA1B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52004446" w14:textId="77777777" w:rsidR="00A518F2" w:rsidRDefault="001A0893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 xml:space="preserve">Annette Loveland, Clerk to </w:t>
      </w:r>
      <w:proofErr w:type="spellStart"/>
      <w:r>
        <w:rPr>
          <w:rFonts w:cs="Arial"/>
          <w:b/>
        </w:rPr>
        <w:t>Berinsfield</w:t>
      </w:r>
      <w:proofErr w:type="spellEnd"/>
      <w:r>
        <w:rPr>
          <w:rFonts w:cs="Arial"/>
          <w:b/>
        </w:rPr>
        <w:t xml:space="preserve"> Parish Council </w:t>
      </w:r>
    </w:p>
    <w:p w14:paraId="6F4822CB" w14:textId="77777777" w:rsidR="001A0893" w:rsidRPr="00A518F2" w:rsidRDefault="001A0893" w:rsidP="001A0893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</w:p>
    <w:p w14:paraId="3D6BBF21" w14:textId="77777777" w:rsidR="00547F20" w:rsidRDefault="001A0893" w:rsidP="001A0893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proofErr w:type="spellStart"/>
      <w:r>
        <w:rPr>
          <w:rFonts w:cs="Arial"/>
          <w:b/>
        </w:rPr>
        <w:t>Highsett</w:t>
      </w:r>
      <w:proofErr w:type="spellEnd"/>
      <w:r>
        <w:rPr>
          <w:rFonts w:cs="Arial"/>
          <w:b/>
        </w:rPr>
        <w:t xml:space="preserve">, </w:t>
      </w:r>
      <w:proofErr w:type="spellStart"/>
      <w:r>
        <w:rPr>
          <w:rFonts w:cs="Arial"/>
          <w:b/>
        </w:rPr>
        <w:t>Alchester</w:t>
      </w:r>
      <w:proofErr w:type="spellEnd"/>
      <w:r>
        <w:rPr>
          <w:rFonts w:cs="Arial"/>
          <w:b/>
        </w:rPr>
        <w:t xml:space="preserve"> Road, Chesterton, Bicester, Oxon. OX26 1UN</w:t>
      </w:r>
    </w:p>
    <w:p w14:paraId="699038B7" w14:textId="77777777" w:rsidR="001A0893" w:rsidRPr="001A0893" w:rsidRDefault="001A0893" w:rsidP="001A0893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</w:p>
    <w:p w14:paraId="5CDCBB9D" w14:textId="77777777" w:rsidR="00A518F2" w:rsidRDefault="001A0893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01869 354135</w:t>
      </w:r>
    </w:p>
    <w:p w14:paraId="1B166EE6" w14:textId="77777777" w:rsidR="001A0893" w:rsidRDefault="001A0893" w:rsidP="001A0893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</w:p>
    <w:p w14:paraId="46A92081" w14:textId="77777777" w:rsidR="001A0893" w:rsidRDefault="001A0893" w:rsidP="001A0893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Berinsfield-pc.gov.uk</w:t>
      </w:r>
    </w:p>
    <w:p w14:paraId="6150E27B" w14:textId="77777777" w:rsidR="001A0893" w:rsidRDefault="001A0893" w:rsidP="001A0893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</w:p>
    <w:p w14:paraId="770D7EEB" w14:textId="77777777" w:rsidR="001A0893" w:rsidRPr="001A0893" w:rsidRDefault="001A0893" w:rsidP="001A0893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 xml:space="preserve">Between the hours of </w:t>
      </w:r>
      <w:r w:rsidRPr="001A0893">
        <w:rPr>
          <w:rFonts w:cs="Arial"/>
          <w:b/>
        </w:rPr>
        <w:t xml:space="preserve">9 a.m. – 5 p.m.   Monday, Wednesday and Thursday of each week </w:t>
      </w:r>
    </w:p>
    <w:p w14:paraId="5BCAEF56" w14:textId="77777777" w:rsidR="001A0893" w:rsidRDefault="00A21E65" w:rsidP="001A0893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134C9AB9" w14:textId="77777777" w:rsidR="001A0893" w:rsidRDefault="001A0893" w:rsidP="001A0893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</w:p>
    <w:p w14:paraId="7CD874EF" w14:textId="77777777" w:rsidR="00A518F2" w:rsidRPr="00A518F2" w:rsidRDefault="001A0893" w:rsidP="001A0893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518F2" w:rsidRPr="00A518F2">
        <w:rPr>
          <w:rFonts w:cs="Arial"/>
          <w:b/>
        </w:rPr>
        <w:t xml:space="preserve">Copies will be provided </w:t>
      </w:r>
      <w:r>
        <w:rPr>
          <w:rFonts w:cs="Arial"/>
          <w:b/>
        </w:rPr>
        <w:t>to any person on payment of £3.00</w:t>
      </w:r>
      <w:r w:rsidR="00A21E65">
        <w:rPr>
          <w:rFonts w:cs="Arial"/>
          <w:b/>
        </w:rPr>
        <w:t xml:space="preserve"> </w:t>
      </w:r>
      <w:r w:rsidR="00A518F2" w:rsidRPr="00A518F2">
        <w:rPr>
          <w:rFonts w:cs="Arial"/>
          <w:b/>
        </w:rPr>
        <w:t>for each copy of the Annual Return</w:t>
      </w:r>
    </w:p>
    <w:p w14:paraId="170AEAD7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8DFF0E1" w14:textId="77777777" w:rsidR="00A518F2" w:rsidRDefault="001A0893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>
        <w:rPr>
          <w:rFonts w:cs="Arial"/>
          <w:b/>
        </w:rPr>
        <w:t xml:space="preserve">Announcement made by </w:t>
      </w:r>
      <w:r w:rsidR="00A518F2" w:rsidRPr="00A518F2">
        <w:rPr>
          <w:rFonts w:cs="Arial"/>
          <w:b/>
        </w:rPr>
        <w:t xml:space="preserve"> </w:t>
      </w:r>
    </w:p>
    <w:p w14:paraId="6228B91C" w14:textId="77777777" w:rsidR="00A21E65" w:rsidRPr="00A518F2" w:rsidRDefault="001A0893" w:rsidP="001A0893">
      <w:pPr>
        <w:tabs>
          <w:tab w:val="left" w:pos="1134"/>
          <w:tab w:val="right" w:leader="underscore" w:pos="9026"/>
        </w:tabs>
        <w:jc w:val="left"/>
        <w:rPr>
          <w:rFonts w:cs="Arial"/>
          <w:b/>
        </w:rPr>
      </w:pPr>
      <w:r>
        <w:rPr>
          <w:rFonts w:cs="Arial"/>
          <w:b/>
        </w:rPr>
        <w:t xml:space="preserve">         </w:t>
      </w:r>
      <w:r>
        <w:rPr>
          <w:rFonts w:cs="Arial"/>
          <w:b/>
        </w:rPr>
        <w:tab/>
        <w:t xml:space="preserve"> ANNETTE LOVELAND </w:t>
      </w:r>
    </w:p>
    <w:p w14:paraId="4F524B0D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2316106F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20813C95" w14:textId="77777777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1A0893">
        <w:rPr>
          <w:rFonts w:cs="Arial"/>
          <w:b/>
        </w:rPr>
        <w:t xml:space="preserve">Thirteenth day of September, two thousand and </w:t>
      </w:r>
      <w:proofErr w:type="gramStart"/>
      <w:r w:rsidR="001A0893">
        <w:rPr>
          <w:rFonts w:cs="Arial"/>
          <w:b/>
        </w:rPr>
        <w:t>twenty one</w:t>
      </w:r>
      <w:proofErr w:type="gramEnd"/>
      <w:r w:rsidR="001A0893">
        <w:rPr>
          <w:rFonts w:cs="Arial"/>
          <w:b/>
        </w:rPr>
        <w:t xml:space="preserve"> </w:t>
      </w:r>
    </w:p>
    <w:p w14:paraId="18FDD3D5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407505">
    <w:abstractNumId w:val="1"/>
  </w:num>
  <w:num w:numId="2" w16cid:durableId="164175432">
    <w:abstractNumId w:val="2"/>
  </w:num>
  <w:num w:numId="3" w16cid:durableId="193720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67008"/>
    <w:rsid w:val="000B7D6D"/>
    <w:rsid w:val="001A0893"/>
    <w:rsid w:val="001B24EC"/>
    <w:rsid w:val="002B1374"/>
    <w:rsid w:val="00365749"/>
    <w:rsid w:val="003C6E14"/>
    <w:rsid w:val="003F61C9"/>
    <w:rsid w:val="00427E42"/>
    <w:rsid w:val="00496DB1"/>
    <w:rsid w:val="00547F20"/>
    <w:rsid w:val="005D5EE2"/>
    <w:rsid w:val="006F6253"/>
    <w:rsid w:val="008C289C"/>
    <w:rsid w:val="008C5439"/>
    <w:rsid w:val="009528BA"/>
    <w:rsid w:val="00A21E65"/>
    <w:rsid w:val="00A518F2"/>
    <w:rsid w:val="00AE15AB"/>
    <w:rsid w:val="00BB6D0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15E40"/>
  <w15:chartTrackingRefBased/>
  <w15:docId w15:val="{1D34C116-8FEB-4AEB-AD9E-7F6D9C3D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spacing w:after="200" w:line="276" w:lineRule="auto"/>
      <w:jc w:val="both"/>
    </w:pPr>
    <w:rPr>
      <w:rFonts w:ascii="Arial" w:hAnsi="Arial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conclusion of audit 2021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Clarke</dc:creator>
  <cp:keywords/>
  <cp:lastModifiedBy>User</cp:lastModifiedBy>
  <cp:revision>2</cp:revision>
  <cp:lastPrinted>2018-08-16T10:23:00Z</cp:lastPrinted>
  <dcterms:created xsi:type="dcterms:W3CDTF">2022-08-30T21:35:00Z</dcterms:created>
  <dcterms:modified xsi:type="dcterms:W3CDTF">2022-08-30T21:35:00Z</dcterms:modified>
</cp:coreProperties>
</file>